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DD02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23.03.2016 № ИХ. 24-1226/16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630D7D">
              <w:fldChar w:fldCharType="begin"/>
            </w:r>
            <w:r w:rsidR="00630D7D">
              <w:instrText xml:space="preserve"> DOCPROPERTY "На №" \* MERGEFORMAT </w:instrText>
            </w:r>
            <w:r w:rsidR="00630D7D">
              <w:fldChar w:fldCharType="separate"/>
            </w:r>
            <w:r w:rsidR="007B4357" w:rsidRPr="007B4357">
              <w:rPr>
                <w:sz w:val="18"/>
                <w:szCs w:val="18"/>
                <w:u w:val="single"/>
              </w:rPr>
              <w:t>02-111</w:t>
            </w:r>
            <w:r w:rsidR="00630D7D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DD020F">
              <w:rPr>
                <w:sz w:val="18"/>
                <w:szCs w:val="18"/>
              </w:rPr>
              <w:t>от</w:t>
            </w:r>
            <w:r w:rsidR="00C5025A" w:rsidRPr="00DD020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DD020F">
              <w:rPr>
                <w:sz w:val="18"/>
                <w:szCs w:val="18"/>
                <w:u w:val="single"/>
              </w:rPr>
              <w:t xml:space="preserve"> </w:t>
            </w:r>
            <w:r w:rsidR="00630D7D" w:rsidRPr="00DD020F">
              <w:rPr>
                <w:sz w:val="18"/>
                <w:szCs w:val="18"/>
              </w:rPr>
              <w:fldChar w:fldCharType="begin"/>
            </w:r>
            <w:r w:rsidR="00630D7D" w:rsidRPr="00DD020F">
              <w:rPr>
                <w:sz w:val="18"/>
                <w:szCs w:val="18"/>
              </w:rPr>
              <w:instrText xml:space="preserve"> DOCPROPERTY "от" \* MERGEFORMAT </w:instrText>
            </w:r>
            <w:r w:rsidR="00630D7D" w:rsidRPr="00DD020F">
              <w:rPr>
                <w:sz w:val="18"/>
                <w:szCs w:val="18"/>
              </w:rPr>
              <w:fldChar w:fldCharType="separate"/>
            </w:r>
            <w:r w:rsidR="007B4357" w:rsidRPr="00DD020F">
              <w:rPr>
                <w:sz w:val="18"/>
                <w:szCs w:val="18"/>
                <w:u w:val="single"/>
              </w:rPr>
              <w:t>1</w:t>
            </w:r>
            <w:bookmarkStart w:id="0" w:name="_GoBack"/>
            <w:bookmarkEnd w:id="0"/>
            <w:r w:rsidR="007B4357" w:rsidRPr="00DD020F">
              <w:rPr>
                <w:sz w:val="18"/>
                <w:szCs w:val="18"/>
                <w:u w:val="single"/>
              </w:rPr>
              <w:t>6</w:t>
            </w:r>
            <w:r w:rsidR="007B4357" w:rsidRPr="00DD020F">
              <w:rPr>
                <w:sz w:val="18"/>
                <w:szCs w:val="18"/>
              </w:rPr>
              <w:t>.03.2016</w:t>
            </w:r>
            <w:r w:rsidR="00630D7D" w:rsidRPr="00DD020F">
              <w:rPr>
                <w:sz w:val="18"/>
                <w:szCs w:val="18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F74959" w:rsidRDefault="00F74959" w:rsidP="00F74959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F74959" w:rsidRDefault="00F74959" w:rsidP="00F74959"/>
          <w:p w:rsidR="00871D08" w:rsidRDefault="00F74959" w:rsidP="00F74959">
            <w:r>
              <w:t xml:space="preserve">Руководителям ГОУ ЯО </w:t>
            </w:r>
            <w:r w:rsidRPr="00FE7290">
              <w:t>специальн</w:t>
            </w:r>
            <w:r>
              <w:t>ых</w:t>
            </w:r>
            <w:r w:rsidRPr="00FE7290">
              <w:t xml:space="preserve"> (коррекционн</w:t>
            </w:r>
            <w:r>
              <w:t xml:space="preserve">ых) </w:t>
            </w:r>
            <w:r w:rsidRPr="00FE7290">
              <w:t>общеобразовательн</w:t>
            </w:r>
            <w:r>
              <w:t>ых</w:t>
            </w:r>
            <w:r w:rsidRPr="00FE7290">
              <w:t xml:space="preserve"> школ</w:t>
            </w:r>
          </w:p>
          <w:p w:rsidR="00871D08" w:rsidRDefault="00F23F9A" w:rsidP="00F74959">
            <w:r>
              <w:t xml:space="preserve"> ( по списку)</w:t>
            </w:r>
            <w:r w:rsidR="00F74959">
              <w:t xml:space="preserve">, </w:t>
            </w:r>
          </w:p>
          <w:p w:rsidR="00F74959" w:rsidRDefault="00F74959" w:rsidP="00F74959">
            <w:r>
              <w:t>ГОУ ЯО</w:t>
            </w:r>
            <w:r w:rsidRPr="00E77445">
              <w:t xml:space="preserve"> </w:t>
            </w:r>
            <w:r>
              <w:t>«Рыбинская</w:t>
            </w:r>
            <w:r w:rsidRPr="00E77445">
              <w:t xml:space="preserve"> общеобразовательная школа</w:t>
            </w:r>
            <w:r>
              <w:t xml:space="preserve">», </w:t>
            </w:r>
          </w:p>
          <w:p w:rsidR="00F74959" w:rsidRDefault="00F74959" w:rsidP="00F74959">
            <w:r>
              <w:t>ГОУ ЯО</w:t>
            </w:r>
            <w:r w:rsidRPr="00E77445">
              <w:t xml:space="preserve"> "Центр помощи детям"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630D7D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F74959">
              <w:rPr>
                <w:szCs w:val="24"/>
              </w:rPr>
              <w:t>О направлении письма</w:t>
            </w:r>
            <w:r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F74959" w:rsidRPr="008A573F" w:rsidRDefault="00F74959" w:rsidP="00F74959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F74959" w:rsidRPr="0085176B" w:rsidRDefault="00F74959" w:rsidP="00F74959">
      <w:pPr>
        <w:ind w:firstLine="709"/>
        <w:jc w:val="center"/>
        <w:rPr>
          <w:szCs w:val="28"/>
        </w:rPr>
      </w:pPr>
    </w:p>
    <w:p w:rsidR="00F74959" w:rsidRDefault="00F74959" w:rsidP="00F74959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образования </w:t>
      </w:r>
      <w:r w:rsidR="00F758FC">
        <w:rPr>
          <w:szCs w:val="28"/>
        </w:rPr>
        <w:t xml:space="preserve">для работы </w:t>
      </w:r>
      <w:r>
        <w:rPr>
          <w:szCs w:val="28"/>
        </w:rPr>
        <w:t xml:space="preserve">направляет письмо Федеральной службы по надзору в сфере образования и науки от 18.03.2016 № 02 </w:t>
      </w:r>
      <w:r w:rsidR="00BB0DD8">
        <w:rPr>
          <w:szCs w:val="28"/>
        </w:rPr>
        <w:t>– 111.</w:t>
      </w:r>
    </w:p>
    <w:p w:rsidR="00BB0DD8" w:rsidRDefault="00BB0DD8" w:rsidP="00BB0DD8">
      <w:pPr>
        <w:pStyle w:val="ab"/>
        <w:ind w:firstLine="709"/>
        <w:jc w:val="both"/>
      </w:pPr>
      <w:r>
        <w:t xml:space="preserve">Просим довести </w:t>
      </w:r>
      <w:r w:rsidR="00871D08">
        <w:t>информацию</w:t>
      </w:r>
      <w:r>
        <w:t xml:space="preserve"> до директоров общеобразовательных организаций с целью организации работы с выпускниками, их родителями, законными представителями, размещения письма на информационных стендах и сайтах общеобразовательных организаций.</w:t>
      </w:r>
    </w:p>
    <w:p w:rsidR="00F74959" w:rsidRDefault="00F74959" w:rsidP="00F74959">
      <w:pPr>
        <w:ind w:firstLine="709"/>
        <w:jc w:val="both"/>
        <w:rPr>
          <w:szCs w:val="28"/>
        </w:rPr>
      </w:pPr>
      <w:r>
        <w:rPr>
          <w:szCs w:val="28"/>
        </w:rPr>
        <w:t xml:space="preserve">Обращаем </w:t>
      </w:r>
      <w:r w:rsidR="00E30AB3">
        <w:rPr>
          <w:szCs w:val="28"/>
        </w:rPr>
        <w:t>в</w:t>
      </w:r>
      <w:r>
        <w:rPr>
          <w:szCs w:val="28"/>
        </w:rPr>
        <w:t>аше внимание на необходимость соблюдения сроков информирования участников ГИА-</w:t>
      </w:r>
      <w:r w:rsidR="00F758FC">
        <w:rPr>
          <w:szCs w:val="28"/>
        </w:rPr>
        <w:t>11</w:t>
      </w:r>
      <w:r w:rsidR="009213B2">
        <w:rPr>
          <w:szCs w:val="28"/>
        </w:rPr>
        <w:t xml:space="preserve"> о сроках обработки экзаменационных работ и апелляций </w:t>
      </w:r>
      <w:r>
        <w:rPr>
          <w:szCs w:val="28"/>
        </w:rPr>
        <w:t>под подпись.</w:t>
      </w:r>
    </w:p>
    <w:p w:rsidR="009213B2" w:rsidRDefault="00F74959" w:rsidP="009213B2">
      <w:pPr>
        <w:ind w:firstLine="709"/>
        <w:jc w:val="both"/>
        <w:rPr>
          <w:szCs w:val="28"/>
        </w:rPr>
      </w:pPr>
      <w:r>
        <w:rPr>
          <w:szCs w:val="28"/>
        </w:rPr>
        <w:t xml:space="preserve">Рекомендуем взять на контроль организацию ознакомления </w:t>
      </w:r>
      <w:r w:rsidR="009213B2">
        <w:rPr>
          <w:szCs w:val="28"/>
        </w:rPr>
        <w:t>участников ГИА-11 о сроках обработки экзаменационных работ и апелляций.</w:t>
      </w:r>
    </w:p>
    <w:p w:rsidR="009213B2" w:rsidRDefault="009213B2" w:rsidP="009213B2">
      <w:pPr>
        <w:jc w:val="both"/>
        <w:rPr>
          <w:szCs w:val="28"/>
        </w:rPr>
      </w:pPr>
    </w:p>
    <w:p w:rsidR="00F74959" w:rsidRDefault="00F74959" w:rsidP="009213B2">
      <w:pPr>
        <w:jc w:val="both"/>
        <w:rPr>
          <w:szCs w:val="28"/>
        </w:rPr>
      </w:pPr>
      <w:r>
        <w:rPr>
          <w:szCs w:val="28"/>
        </w:rPr>
        <w:t>Приложение: на 1</w:t>
      </w:r>
      <w:r w:rsidR="009213B2">
        <w:rPr>
          <w:szCs w:val="28"/>
        </w:rPr>
        <w:t>4</w:t>
      </w:r>
      <w:r>
        <w:rPr>
          <w:szCs w:val="28"/>
        </w:rPr>
        <w:t xml:space="preserve"> л. в 1 экз.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BB0DD8">
        <w:trPr>
          <w:trHeight w:val="399"/>
        </w:trPr>
        <w:tc>
          <w:tcPr>
            <w:tcW w:w="4648" w:type="dxa"/>
          </w:tcPr>
          <w:p w:rsidR="00727910" w:rsidRDefault="00630D7D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F74959" w:rsidRPr="00F74959">
              <w:rPr>
                <w:szCs w:val="28"/>
              </w:rPr>
              <w:t>Первый заместитель</w:t>
            </w:r>
            <w:r w:rsidR="00F74959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630D7D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F74959">
              <w:rPr>
                <w:szCs w:val="28"/>
              </w:rPr>
              <w:t>О.Ю. Калугина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67EF0" w:rsidRDefault="00267EF0" w:rsidP="00095DA7">
      <w:pPr>
        <w:jc w:val="both"/>
        <w:rPr>
          <w:szCs w:val="28"/>
          <w:lang w:val="en-US"/>
        </w:rPr>
      </w:pPr>
      <w:bookmarkStart w:id="1" w:name="DigSignature"/>
      <w:bookmarkEnd w:id="1"/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630D7D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F74959" w:rsidRPr="00F74959">
        <w:rPr>
          <w:sz w:val="24"/>
          <w:szCs w:val="24"/>
        </w:rPr>
        <w:t>Пиленкова Ирина Николаевна</w:t>
      </w:r>
      <w:r>
        <w:rPr>
          <w:sz w:val="24"/>
          <w:szCs w:val="24"/>
        </w:rPr>
        <w:fldChar w:fldCharType="end"/>
      </w:r>
    </w:p>
    <w:p w:rsidR="005936EB" w:rsidRPr="00A55D70" w:rsidRDefault="00630D7D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"Р*Исполнитель...*Телефон" \* MERGEFORMAT </w:instrText>
      </w:r>
      <w:r>
        <w:fldChar w:fldCharType="separate"/>
      </w:r>
      <w:r w:rsidR="00F74959">
        <w:rPr>
          <w:sz w:val="24"/>
          <w:szCs w:val="24"/>
          <w:lang w:val="en-US"/>
        </w:rPr>
        <w:t>40-08-66</w:t>
      </w:r>
      <w:r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7D" w:rsidRDefault="00630D7D">
      <w:r>
        <w:separator/>
      </w:r>
    </w:p>
  </w:endnote>
  <w:endnote w:type="continuationSeparator" w:id="0">
    <w:p w:rsidR="00630D7D" w:rsidRDefault="0063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30D7D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74959" w:rsidRPr="00F74959">
      <w:rPr>
        <w:sz w:val="16"/>
      </w:rPr>
      <w:t>5744465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</w:instrText>
    </w:r>
    <w:r>
      <w:instrText xml:space="preserve">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630D7D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74959" w:rsidRPr="00F74959">
      <w:rPr>
        <w:sz w:val="18"/>
        <w:szCs w:val="18"/>
      </w:rPr>
      <w:t>5744465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7D" w:rsidRDefault="00630D7D">
      <w:r>
        <w:separator/>
      </w:r>
    </w:p>
  </w:footnote>
  <w:footnote w:type="continuationSeparator" w:id="0">
    <w:p w:rsidR="00630D7D" w:rsidRDefault="0063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CC217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CC2178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B0DD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351A9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0D7D"/>
    <w:rsid w:val="006342D8"/>
    <w:rsid w:val="00643CED"/>
    <w:rsid w:val="0067235C"/>
    <w:rsid w:val="00686A44"/>
    <w:rsid w:val="0069635A"/>
    <w:rsid w:val="006A0365"/>
    <w:rsid w:val="006C3294"/>
    <w:rsid w:val="006E2583"/>
    <w:rsid w:val="007032A1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B4357"/>
    <w:rsid w:val="007D39B3"/>
    <w:rsid w:val="007F5A97"/>
    <w:rsid w:val="008225B3"/>
    <w:rsid w:val="00824D97"/>
    <w:rsid w:val="00844F21"/>
    <w:rsid w:val="0084708D"/>
    <w:rsid w:val="00865E19"/>
    <w:rsid w:val="00871D08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3B2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E55F2"/>
    <w:rsid w:val="00A02A1D"/>
    <w:rsid w:val="00A2387A"/>
    <w:rsid w:val="00A3171A"/>
    <w:rsid w:val="00A32343"/>
    <w:rsid w:val="00A32EDE"/>
    <w:rsid w:val="00A33B5F"/>
    <w:rsid w:val="00A525E7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0DD8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C2178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D020F"/>
    <w:rsid w:val="00DE1C2A"/>
    <w:rsid w:val="00DE4A1A"/>
    <w:rsid w:val="00E0504D"/>
    <w:rsid w:val="00E10549"/>
    <w:rsid w:val="00E23E8E"/>
    <w:rsid w:val="00E24CE3"/>
    <w:rsid w:val="00E30AB3"/>
    <w:rsid w:val="00E55F5E"/>
    <w:rsid w:val="00E64A5B"/>
    <w:rsid w:val="00E67B15"/>
    <w:rsid w:val="00E7376B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3F9A"/>
    <w:rsid w:val="00F24E07"/>
    <w:rsid w:val="00F431FB"/>
    <w:rsid w:val="00F60984"/>
    <w:rsid w:val="00F629F1"/>
    <w:rsid w:val="00F70F16"/>
    <w:rsid w:val="00F714BC"/>
    <w:rsid w:val="00F74959"/>
    <w:rsid w:val="00F758F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F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BB0DD8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BB0DD8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Муратова Ирина Владимировна</cp:lastModifiedBy>
  <cp:revision>29</cp:revision>
  <cp:lastPrinted>2011-06-07T12:47:00Z</cp:lastPrinted>
  <dcterms:created xsi:type="dcterms:W3CDTF">2011-06-14T07:36:00Z</dcterms:created>
  <dcterms:modified xsi:type="dcterms:W3CDTF">2016-03-23T11:59:00Z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О.Ю. Калугина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направлении письма</vt:lpwstr>
  </property>
  <property fmtid="{D5CDD505-2E9C-101B-9397-08002B2CF9AE}" pid="8" name="На №">
    <vt:lpwstr>02-111</vt:lpwstr>
  </property>
  <property fmtid="{D5CDD505-2E9C-101B-9397-08002B2CF9AE}" pid="9" name="от">
    <vt:lpwstr>16.03.2016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5744465</vt:lpwstr>
  </property>
</Properties>
</file>